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532CB" w:rsidRPr="008532CB" w:rsidTr="008532C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CB" w:rsidRPr="008532CB" w:rsidRDefault="008532CB" w:rsidP="008532C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532C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CB" w:rsidRPr="008532CB" w:rsidRDefault="008532CB" w:rsidP="008532C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532CB" w:rsidRPr="008532CB" w:rsidTr="008532C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532CB" w:rsidRPr="008532CB" w:rsidTr="008532C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532CB" w:rsidRPr="008532CB" w:rsidTr="008532C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sz w:val="24"/>
                <w:szCs w:val="24"/>
                <w:lang w:val="en-ZA" w:eastAsia="en-ZA"/>
              </w:rPr>
              <w:t>14.8910</w:t>
            </w:r>
          </w:p>
        </w:tc>
      </w:tr>
      <w:tr w:rsidR="008532CB" w:rsidRPr="008532CB" w:rsidTr="008532C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sz w:val="24"/>
                <w:szCs w:val="24"/>
                <w:lang w:val="en-ZA" w:eastAsia="en-ZA"/>
              </w:rPr>
              <w:t>21.8085</w:t>
            </w:r>
          </w:p>
        </w:tc>
      </w:tr>
      <w:tr w:rsidR="008532CB" w:rsidRPr="008532CB" w:rsidTr="008532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sz w:val="24"/>
                <w:szCs w:val="24"/>
                <w:lang w:val="en-ZA" w:eastAsia="en-ZA"/>
              </w:rPr>
              <w:t>16.8935</w:t>
            </w:r>
          </w:p>
        </w:tc>
      </w:tr>
      <w:tr w:rsidR="008532CB" w:rsidRPr="008532CB" w:rsidTr="008532CB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CB" w:rsidRPr="008532CB" w:rsidRDefault="008532CB" w:rsidP="008532C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CB" w:rsidRPr="008532CB" w:rsidRDefault="008532CB" w:rsidP="008532C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532CB" w:rsidRPr="008532CB" w:rsidTr="008532CB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CB" w:rsidRPr="008532CB" w:rsidRDefault="008532CB" w:rsidP="008532C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532C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CB" w:rsidRPr="008532CB" w:rsidRDefault="008532CB" w:rsidP="008532C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532CB" w:rsidRPr="008532CB" w:rsidTr="008532C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532CB" w:rsidRPr="008532CB" w:rsidTr="008532C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532CB" w:rsidRPr="008532CB" w:rsidTr="008532C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sz w:val="24"/>
                <w:szCs w:val="24"/>
                <w:lang w:val="en-ZA" w:eastAsia="en-ZA"/>
              </w:rPr>
              <w:t>14.8647</w:t>
            </w:r>
          </w:p>
        </w:tc>
      </w:tr>
      <w:tr w:rsidR="008532CB" w:rsidRPr="008532CB" w:rsidTr="008532C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sz w:val="24"/>
                <w:szCs w:val="24"/>
                <w:lang w:val="en-ZA" w:eastAsia="en-ZA"/>
              </w:rPr>
              <w:t>21.7704</w:t>
            </w:r>
          </w:p>
        </w:tc>
      </w:tr>
      <w:tr w:rsidR="008532CB" w:rsidRPr="008532CB" w:rsidTr="008532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32CB" w:rsidRPr="008532CB" w:rsidRDefault="008532CB" w:rsidP="008532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32CB">
              <w:rPr>
                <w:rFonts w:ascii="Arial" w:hAnsi="Arial" w:cs="Arial"/>
                <w:sz w:val="24"/>
                <w:szCs w:val="24"/>
                <w:lang w:val="en-ZA" w:eastAsia="en-ZA"/>
              </w:rPr>
              <w:t>16.8584</w:t>
            </w:r>
          </w:p>
        </w:tc>
      </w:tr>
    </w:tbl>
    <w:p w:rsidR="008532CB" w:rsidRPr="00035935" w:rsidRDefault="008532CB" w:rsidP="00035935"/>
    <w:sectPr w:rsidR="008532C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9"/>
    <w:rsid w:val="00025128"/>
    <w:rsid w:val="00035935"/>
    <w:rsid w:val="00220021"/>
    <w:rsid w:val="002961E0"/>
    <w:rsid w:val="00537239"/>
    <w:rsid w:val="00685853"/>
    <w:rsid w:val="00775E6E"/>
    <w:rsid w:val="007E1A9E"/>
    <w:rsid w:val="008532CB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C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532C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532C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532C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532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532C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532C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372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372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532C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532C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532C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532C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372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532C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372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53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C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532C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532C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532C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532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532C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532C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372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372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532C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532C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532C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532C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372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532C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372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5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2016-06-20T09:02:00Z</dcterms:created>
  <dcterms:modified xsi:type="dcterms:W3CDTF">2016-06-20T14:01:00Z</dcterms:modified>
</cp:coreProperties>
</file>